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8" w:rsidRDefault="005E1590" w:rsidP="005E1590">
      <w:pPr>
        <w:pStyle w:val="Ttulo"/>
      </w:pPr>
      <w:bookmarkStart w:id="0" w:name="_GoBack"/>
      <w:bookmarkEnd w:id="0"/>
      <w:r>
        <w:t>Programa de Examen</w:t>
      </w:r>
    </w:p>
    <w:p w:rsidR="005E1590" w:rsidRDefault="00D53846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 xml:space="preserve">Aprendizajes </w:t>
      </w:r>
    </w:p>
    <w:p w:rsidR="008702A5" w:rsidRDefault="008702A5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</w:p>
    <w:p w:rsidR="005E1590" w:rsidRPr="00E87E0C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1</w:t>
      </w:r>
    </w:p>
    <w:p w:rsidR="003204DA" w:rsidRDefault="003204DA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7416F4" w:rsidRPr="00D27FAC" w:rsidRDefault="007416F4" w:rsidP="007416F4">
      <w:pPr>
        <w:ind w:left="426"/>
        <w:contextualSpacing/>
        <w:jc w:val="both"/>
        <w:rPr>
          <w:rFonts w:ascii="Georgia" w:eastAsiaTheme="minorHAnsi" w:hAnsi="Georgia"/>
          <w:sz w:val="20"/>
          <w:szCs w:val="20"/>
        </w:rPr>
      </w:pPr>
      <w:r w:rsidRPr="00D27FAC">
        <w:rPr>
          <w:rFonts w:ascii="Georgia" w:eastAsiaTheme="minorHAnsi" w:hAnsi="Georgia"/>
          <w:sz w:val="20"/>
          <w:szCs w:val="20"/>
        </w:rPr>
        <w:t>Categorías gramaticales simples: artículo, sustantivo, adjetivo, verbo, verboides, pronombres,  adverbios, preposiciones y conjunciones. Oración unimembre. Oración bimembre simple: sujeto (modificadores), predicado (modificadores). Voz pasiva. Voz activa. El verbo: tiempos simples y compuestos del modo indicativo y subjuntivo. El mito y La leyenda: diferencias. Lectura de mitos y leyendas. Mitología griega. Dioses del Olimpo</w:t>
      </w:r>
    </w:p>
    <w:p w:rsidR="007416F4" w:rsidRDefault="007416F4" w:rsidP="007416F4">
      <w:pPr>
        <w:ind w:left="426"/>
        <w:contextualSpacing/>
        <w:jc w:val="both"/>
        <w:rPr>
          <w:rFonts w:ascii="Georgia" w:eastAsia="Times New Roman" w:hAnsi="Georgia"/>
          <w:b/>
          <w:bCs/>
          <w:sz w:val="20"/>
          <w:szCs w:val="20"/>
        </w:rPr>
      </w:pPr>
    </w:p>
    <w:p w:rsidR="007416F4" w:rsidRPr="00E87E0C" w:rsidRDefault="007416F4" w:rsidP="007416F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>
        <w:t>Unidad 2</w:t>
      </w:r>
    </w:p>
    <w:p w:rsidR="007416F4" w:rsidRPr="00D27FAC" w:rsidRDefault="007416F4" w:rsidP="007416F4">
      <w:pPr>
        <w:ind w:left="426"/>
        <w:contextualSpacing/>
        <w:jc w:val="both"/>
        <w:rPr>
          <w:rFonts w:ascii="Georgia" w:eastAsiaTheme="minorHAnsi" w:hAnsi="Georgia"/>
          <w:sz w:val="20"/>
          <w:szCs w:val="20"/>
        </w:rPr>
      </w:pPr>
      <w:r w:rsidRPr="00D27FAC">
        <w:rPr>
          <w:rFonts w:ascii="Georgia" w:eastAsiaTheme="minorHAnsi" w:hAnsi="Georgia"/>
          <w:sz w:val="20"/>
          <w:szCs w:val="20"/>
        </w:rPr>
        <w:t xml:space="preserve">Acentuación y tildación de palabras. Géneros literarios: lirico, narrativo y dramático. Diferencias y semejanzas entre el cuento y la novela. Narrador. Autor. Personajes. Superestructura narrativa.  Lectura de la novela </w:t>
      </w:r>
      <w:r w:rsidRPr="00D27FAC">
        <w:rPr>
          <w:rFonts w:ascii="Georgia" w:hAnsi="Georgia"/>
          <w:i/>
          <w:sz w:val="20"/>
          <w:szCs w:val="20"/>
          <w:u w:val="single"/>
        </w:rPr>
        <w:t>El Principito</w:t>
      </w:r>
      <w:r w:rsidRPr="00D27FAC">
        <w:rPr>
          <w:rFonts w:ascii="Georgia" w:hAnsi="Georgia"/>
          <w:sz w:val="20"/>
          <w:szCs w:val="20"/>
        </w:rPr>
        <w:t xml:space="preserve"> de Antoine de Saint-Exupéry.</w:t>
      </w:r>
    </w:p>
    <w:p w:rsidR="007416F4" w:rsidRDefault="007416F4" w:rsidP="007416F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</w:p>
    <w:p w:rsidR="007416F4" w:rsidRPr="00E87E0C" w:rsidRDefault="007416F4" w:rsidP="007416F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>
        <w:t>Unidad 3</w:t>
      </w:r>
    </w:p>
    <w:p w:rsidR="007416F4" w:rsidRPr="00D27FAC" w:rsidRDefault="007416F4" w:rsidP="007416F4">
      <w:pPr>
        <w:ind w:left="426"/>
        <w:contextualSpacing/>
        <w:jc w:val="both"/>
        <w:rPr>
          <w:rFonts w:ascii="Georgia" w:eastAsiaTheme="minorHAnsi" w:hAnsi="Georgia"/>
          <w:sz w:val="20"/>
          <w:szCs w:val="20"/>
        </w:rPr>
      </w:pPr>
      <w:r w:rsidRPr="00D27FAC">
        <w:rPr>
          <w:rFonts w:ascii="Georgia" w:eastAsiaTheme="minorHAnsi" w:hAnsi="Georgia"/>
          <w:sz w:val="20"/>
          <w:szCs w:val="20"/>
        </w:rPr>
        <w:t xml:space="preserve">Puntuación: coma, punto y coma, dos puntos, punto seguido, punto final, comillas, signos de exclamación, signos de interrogación. Ortografía: usos de V-B-H-C-S-Z-G-J. Homófonos. La historieta (selección: </w:t>
      </w:r>
      <w:r w:rsidRPr="00D27FAC">
        <w:rPr>
          <w:rFonts w:ascii="Georgia" w:eastAsiaTheme="minorHAnsi" w:hAnsi="Georgia"/>
          <w:i/>
          <w:sz w:val="20"/>
          <w:szCs w:val="20"/>
          <w:u w:val="single"/>
        </w:rPr>
        <w:t xml:space="preserve">Mafalda </w:t>
      </w:r>
      <w:r w:rsidRPr="00D27FAC">
        <w:rPr>
          <w:rFonts w:ascii="Georgia" w:eastAsiaTheme="minorHAnsi" w:hAnsi="Georgia"/>
          <w:sz w:val="20"/>
          <w:szCs w:val="20"/>
        </w:rPr>
        <w:t>de Quino)  El relato de terror: definición, características y tipos. Texto expositivo: definición, características, tipos, estructura, recursos explicativos. El artículo de enciclopedia. La comunicación.</w:t>
      </w:r>
    </w:p>
    <w:p w:rsidR="00633F44" w:rsidRDefault="00633F44" w:rsidP="00633F44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Categorías</w:t>
      </w:r>
      <w:r w:rsidR="003204DA" w:rsidRPr="00AE594D">
        <w:rPr>
          <w:rFonts w:ascii="Times New Roman" w:hAnsi="Times New Roman" w:cs="Times New Roman"/>
          <w:sz w:val="24"/>
          <w:szCs w:val="24"/>
        </w:rPr>
        <w:t xml:space="preserve"> gramaticales simples: artículo, sustantivo, adjetivo, verbo, verboides, pronombres</w:t>
      </w:r>
      <w:r w:rsidR="003204DA">
        <w:rPr>
          <w:rFonts w:ascii="Times New Roman" w:hAnsi="Times New Roman" w:cs="Times New Roman"/>
          <w:sz w:val="24"/>
          <w:szCs w:val="24"/>
        </w:rPr>
        <w:t>,  adverbios, preposiciones y conjunciones.</w:t>
      </w:r>
      <w:r>
        <w:rPr>
          <w:rFonts w:ascii="Times New Roman" w:hAnsi="Times New Roman" w:cs="Times New Roman"/>
          <w:sz w:val="24"/>
          <w:szCs w:val="24"/>
        </w:rPr>
        <w:t xml:space="preserve"> Oración unimembre.</w:t>
      </w:r>
      <w:r w:rsidR="00320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Oración bimembre simple: sujeto (modificadores), predicado (modificadores). Voz pasiva. Voz activa.</w:t>
      </w:r>
      <w:r w:rsidRPr="0063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Formación de palabras por derivación y composición. </w:t>
      </w:r>
      <w:r w:rsidR="007C5F62">
        <w:rPr>
          <w:rFonts w:ascii="Times New Roman" w:hAnsi="Times New Roman" w:cs="Times New Roman"/>
          <w:sz w:val="24"/>
          <w:szCs w:val="24"/>
        </w:rPr>
        <w:t>Neologismos</w:t>
      </w:r>
      <w:r>
        <w:rPr>
          <w:rFonts w:ascii="Times New Roman" w:hAnsi="Times New Roman" w:cs="Times New Roman"/>
          <w:sz w:val="24"/>
          <w:szCs w:val="24"/>
        </w:rPr>
        <w:t>. El verbo: tiempos simples y compuestos</w:t>
      </w:r>
      <w:r w:rsidR="007C5F62">
        <w:rPr>
          <w:rFonts w:ascii="Times New Roman" w:hAnsi="Times New Roman" w:cs="Times New Roman"/>
          <w:sz w:val="24"/>
          <w:szCs w:val="24"/>
        </w:rPr>
        <w:t xml:space="preserve"> del modo indicativo y subjuntivo</w:t>
      </w:r>
      <w:r>
        <w:rPr>
          <w:rFonts w:ascii="Times New Roman" w:hAnsi="Times New Roman" w:cs="Times New Roman"/>
          <w:sz w:val="24"/>
          <w:szCs w:val="24"/>
        </w:rPr>
        <w:t xml:space="preserve">. El </w:t>
      </w:r>
      <w:r w:rsidR="007C5F62">
        <w:rPr>
          <w:rFonts w:ascii="Times New Roman" w:hAnsi="Times New Roman" w:cs="Times New Roman"/>
          <w:sz w:val="24"/>
          <w:szCs w:val="24"/>
        </w:rPr>
        <w:t>mito y La leyenda: diferencias. Lectura de mitos y leyendas. Mitología griega. Dioses del Olimpo</w:t>
      </w:r>
    </w:p>
    <w:p w:rsidR="008702A5" w:rsidRDefault="008702A5" w:rsidP="008702A5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</w:p>
    <w:p w:rsidR="003204DA" w:rsidRDefault="003204DA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1" w:name="_Toc167520287"/>
      <w:r w:rsidRPr="009715F8">
        <w:t>Criterios de suficiencia:</w:t>
      </w:r>
    </w:p>
    <w:bookmarkEnd w:id="1"/>
    <w:p w:rsidR="007C5F62" w:rsidRPr="001C1269" w:rsidRDefault="007C5F62" w:rsidP="007C5F62">
      <w:pPr>
        <w:pStyle w:val="Listaconvietas"/>
        <w:rPr>
          <w:sz w:val="24"/>
          <w:szCs w:val="24"/>
        </w:rPr>
      </w:pPr>
      <w:r w:rsidRPr="001C1269">
        <w:rPr>
          <w:sz w:val="24"/>
          <w:szCs w:val="24"/>
        </w:rPr>
        <w:t>El alumno debe:</w:t>
      </w:r>
    </w:p>
    <w:p w:rsidR="007C5F62" w:rsidRPr="001C1269" w:rsidRDefault="007C5F62" w:rsidP="007C5F62">
      <w:pPr>
        <w:pStyle w:val="Listaconvietas"/>
        <w:numPr>
          <w:ilvl w:val="0"/>
          <w:numId w:val="9"/>
        </w:numPr>
        <w:tabs>
          <w:tab w:val="clear" w:pos="993"/>
          <w:tab w:val="clear" w:pos="1276"/>
          <w:tab w:val="left" w:pos="709"/>
        </w:tabs>
        <w:rPr>
          <w:sz w:val="24"/>
          <w:szCs w:val="24"/>
        </w:rPr>
      </w:pPr>
      <w:r w:rsidRPr="001C1269">
        <w:rPr>
          <w:sz w:val="24"/>
          <w:szCs w:val="24"/>
        </w:rPr>
        <w:t>Dar cuenta que conoce los contenidos desarrollados durante el ciclo lectivo.</w:t>
      </w:r>
    </w:p>
    <w:p w:rsidR="007C5F62" w:rsidRPr="001C1269" w:rsidRDefault="007C5F62" w:rsidP="007C5F62">
      <w:pPr>
        <w:pStyle w:val="Listaconvietas"/>
        <w:numPr>
          <w:ilvl w:val="0"/>
          <w:numId w:val="9"/>
        </w:numPr>
        <w:tabs>
          <w:tab w:val="clear" w:pos="993"/>
          <w:tab w:val="clear" w:pos="1276"/>
          <w:tab w:val="left" w:pos="709"/>
        </w:tabs>
        <w:rPr>
          <w:sz w:val="24"/>
          <w:szCs w:val="24"/>
        </w:rPr>
      </w:pPr>
      <w:r w:rsidRPr="001C1269">
        <w:rPr>
          <w:sz w:val="24"/>
          <w:szCs w:val="24"/>
        </w:rPr>
        <w:t>Mostrar ante el tribunal  que es capaz de adaptarse a la situación comunicativa (adecuación de vocabulario, postura, presentación y exposición correcta y completa de los contenidos durante la exposición oral)</w:t>
      </w:r>
    </w:p>
    <w:p w:rsidR="007C5F62" w:rsidRPr="001C1269" w:rsidRDefault="007C5F62" w:rsidP="007C5F62">
      <w:pPr>
        <w:pStyle w:val="Listaconvietas"/>
        <w:numPr>
          <w:ilvl w:val="0"/>
          <w:numId w:val="9"/>
        </w:numPr>
        <w:tabs>
          <w:tab w:val="clear" w:pos="993"/>
          <w:tab w:val="clear" w:pos="1276"/>
          <w:tab w:val="left" w:pos="709"/>
        </w:tabs>
        <w:rPr>
          <w:sz w:val="24"/>
          <w:szCs w:val="24"/>
        </w:rPr>
      </w:pPr>
      <w:r w:rsidRPr="001C1269">
        <w:rPr>
          <w:sz w:val="24"/>
          <w:szCs w:val="24"/>
        </w:rPr>
        <w:t>Desarrollar textos escritos coherentes y cohesivos mostrando.</w:t>
      </w:r>
    </w:p>
    <w:p w:rsidR="007C5F62" w:rsidRPr="001C1269" w:rsidRDefault="007C5F62" w:rsidP="007C5F62">
      <w:pPr>
        <w:pStyle w:val="Listaconvietas"/>
        <w:numPr>
          <w:ilvl w:val="0"/>
          <w:numId w:val="9"/>
        </w:numPr>
        <w:tabs>
          <w:tab w:val="clear" w:pos="993"/>
          <w:tab w:val="clear" w:pos="1276"/>
          <w:tab w:val="left" w:pos="709"/>
        </w:tabs>
        <w:rPr>
          <w:sz w:val="24"/>
          <w:szCs w:val="24"/>
        </w:rPr>
      </w:pPr>
      <w:r w:rsidRPr="001C1269">
        <w:rPr>
          <w:sz w:val="24"/>
          <w:szCs w:val="24"/>
        </w:rPr>
        <w:t>Utilizar de manera correcta las normas ortográficas.</w:t>
      </w:r>
    </w:p>
    <w:p w:rsidR="009F2C87" w:rsidRPr="001C1269" w:rsidRDefault="00A21D10" w:rsidP="007C5F62">
      <w:pPr>
        <w:pStyle w:val="Listaconvietas"/>
        <w:jc w:val="center"/>
        <w:rPr>
          <w:sz w:val="24"/>
          <w:szCs w:val="24"/>
        </w:rPr>
      </w:pPr>
      <w:r w:rsidRPr="001C1269">
        <w:rPr>
          <w:sz w:val="24"/>
          <w:szCs w:val="24"/>
        </w:rPr>
        <w:fldChar w:fldCharType="begin"/>
      </w:r>
      <w:r w:rsidR="002D59AF" w:rsidRPr="001C1269">
        <w:rPr>
          <w:sz w:val="24"/>
          <w:szCs w:val="24"/>
        </w:rPr>
        <w:instrText xml:space="preserve"> DATE  \@ "dd' de 'MMMM' de 'yyyy"  \* MERGEFORMAT </w:instrText>
      </w:r>
      <w:r w:rsidRPr="001C1269">
        <w:rPr>
          <w:sz w:val="24"/>
          <w:szCs w:val="24"/>
        </w:rPr>
        <w:fldChar w:fldCharType="separate"/>
      </w:r>
      <w:r w:rsidR="00CB4A44">
        <w:rPr>
          <w:noProof/>
          <w:sz w:val="24"/>
          <w:szCs w:val="24"/>
        </w:rPr>
        <w:t>01 de diciembre de 2017</w:t>
      </w:r>
      <w:r w:rsidRPr="001C1269">
        <w:rPr>
          <w:sz w:val="24"/>
          <w:szCs w:val="24"/>
        </w:rPr>
        <w:fldChar w:fldCharType="end"/>
      </w:r>
    </w:p>
    <w:sectPr w:rsidR="009F2C87" w:rsidRPr="001C1269" w:rsidSect="00E715EA">
      <w:headerReference w:type="default" r:id="rId9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E0" w:rsidRDefault="001138E0" w:rsidP="00470726">
      <w:r>
        <w:separator/>
      </w:r>
    </w:p>
  </w:endnote>
  <w:endnote w:type="continuationSeparator" w:id="0">
    <w:p w:rsidR="001138E0" w:rsidRDefault="001138E0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E0" w:rsidRDefault="001138E0" w:rsidP="00470726">
      <w:r>
        <w:separator/>
      </w:r>
    </w:p>
  </w:footnote>
  <w:footnote w:type="continuationSeparator" w:id="0">
    <w:p w:rsidR="001138E0" w:rsidRDefault="001138E0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E41892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w:drawing>
              <wp:inline distT="0" distB="0" distL="0" distR="0">
                <wp:extent cx="498475" cy="605790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7416F4" w:rsidRPr="007416F4" w:rsidRDefault="005E1590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7416F4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CB4A44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Pr="009F6219" w:rsidRDefault="001B2BE9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 xml:space="preserve">1 </w:t>
                                </w:r>
                                <w:r w:rsidRPr="001B2BE9">
                                  <w:rPr>
                                    <w:b/>
                                    <w:sz w:val="32"/>
                                    <w:szCs w:val="32"/>
                                    <w:u w:val="single"/>
                                    <w:vertAlign w:val="superscript"/>
                                    <w:lang w:val="es-ES"/>
                                  </w:rPr>
                                  <w:t>er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 xml:space="preserve"> año</w:t>
                                </w:r>
                              </w:p>
                              <w:p w:rsidR="009F6219" w:rsidRPr="009F6219" w:rsidRDefault="001B2BE9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División única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Pr="009F6219" w:rsidRDefault="001B2BE9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 xml:space="preserve">1 </w:t>
                          </w:r>
                          <w:r w:rsidRPr="001B2BE9">
                            <w:rPr>
                              <w:b/>
                              <w:sz w:val="32"/>
                              <w:szCs w:val="32"/>
                              <w:u w:val="single"/>
                              <w:vertAlign w:val="superscript"/>
                              <w:lang w:val="es-ES"/>
                            </w:rPr>
                            <w:t>er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 xml:space="preserve"> año</w:t>
                          </w:r>
                        </w:p>
                        <w:p w:rsidR="009F6219" w:rsidRPr="009F6219" w:rsidRDefault="001B2BE9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División única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1B2BE9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Lengua y Literatura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1B2BE9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Lengua y Literatura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CB4A44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1B2BE9" w:rsidP="004758D6">
                                <w:r>
                                  <w:t>Cecilia Tropiano</w:t>
                                </w:r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1B2BE9" w:rsidP="004758D6">
                          <w:r>
                            <w:t>Cecilia Tropiano</w:t>
                          </w:r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Profesor/a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r w:rsidR="00A21D10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A21D10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5C"/>
    <w:multiLevelType w:val="hybridMultilevel"/>
    <w:tmpl w:val="76505262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7939DC"/>
    <w:multiLevelType w:val="hybridMultilevel"/>
    <w:tmpl w:val="C834E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24A9"/>
    <w:multiLevelType w:val="hybridMultilevel"/>
    <w:tmpl w:val="30DA9B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6FE0"/>
    <w:multiLevelType w:val="hybridMultilevel"/>
    <w:tmpl w:val="476C6A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30B3"/>
    <w:multiLevelType w:val="hybridMultilevel"/>
    <w:tmpl w:val="FF24B220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F3D0EBC"/>
    <w:multiLevelType w:val="hybridMultilevel"/>
    <w:tmpl w:val="CD2A6FD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E4213"/>
    <w:multiLevelType w:val="hybridMultilevel"/>
    <w:tmpl w:val="4ED813C2"/>
    <w:lvl w:ilvl="0" w:tplc="6188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A"/>
    <w:rsid w:val="00072846"/>
    <w:rsid w:val="000C7799"/>
    <w:rsid w:val="001138E0"/>
    <w:rsid w:val="00116BB1"/>
    <w:rsid w:val="001B2BE9"/>
    <w:rsid w:val="001C1269"/>
    <w:rsid w:val="00232322"/>
    <w:rsid w:val="00255592"/>
    <w:rsid w:val="002D59AF"/>
    <w:rsid w:val="003040F5"/>
    <w:rsid w:val="003204DA"/>
    <w:rsid w:val="00351C57"/>
    <w:rsid w:val="003E7853"/>
    <w:rsid w:val="00470726"/>
    <w:rsid w:val="004758D6"/>
    <w:rsid w:val="00491741"/>
    <w:rsid w:val="005A5822"/>
    <w:rsid w:val="005A639A"/>
    <w:rsid w:val="005B74B0"/>
    <w:rsid w:val="005E1590"/>
    <w:rsid w:val="00633F44"/>
    <w:rsid w:val="00643C17"/>
    <w:rsid w:val="007416F4"/>
    <w:rsid w:val="00761B5E"/>
    <w:rsid w:val="007A1FA7"/>
    <w:rsid w:val="007C5F62"/>
    <w:rsid w:val="00807CDE"/>
    <w:rsid w:val="008702A5"/>
    <w:rsid w:val="009A2FAF"/>
    <w:rsid w:val="009A4F3E"/>
    <w:rsid w:val="009F2C87"/>
    <w:rsid w:val="009F6219"/>
    <w:rsid w:val="00A21D10"/>
    <w:rsid w:val="00A33386"/>
    <w:rsid w:val="00A8016F"/>
    <w:rsid w:val="00AA621A"/>
    <w:rsid w:val="00AB3EDC"/>
    <w:rsid w:val="00B02AFB"/>
    <w:rsid w:val="00B27FB2"/>
    <w:rsid w:val="00CB4A44"/>
    <w:rsid w:val="00D23485"/>
    <w:rsid w:val="00D43DE4"/>
    <w:rsid w:val="00D53846"/>
    <w:rsid w:val="00D549D8"/>
    <w:rsid w:val="00D86DCA"/>
    <w:rsid w:val="00D976A4"/>
    <w:rsid w:val="00DB708F"/>
    <w:rsid w:val="00E41892"/>
    <w:rsid w:val="00E715EA"/>
    <w:rsid w:val="00EA39E7"/>
    <w:rsid w:val="00EC07F6"/>
    <w:rsid w:val="00F66FB6"/>
    <w:rsid w:val="00F70E2E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320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320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Planificaciones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0BC1-8483-4051-BD76-003F0005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Planificación anual y programa de examen</Template>
  <TotalTime>2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Nocturna</cp:lastModifiedBy>
  <cp:revision>2</cp:revision>
  <cp:lastPrinted>2016-04-01T23:06:00Z</cp:lastPrinted>
  <dcterms:created xsi:type="dcterms:W3CDTF">2017-12-02T00:18:00Z</dcterms:created>
  <dcterms:modified xsi:type="dcterms:W3CDTF">2017-12-02T00:18:00Z</dcterms:modified>
</cp:coreProperties>
</file>